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5" w:rsidRDefault="00F14075" w:rsidP="00F14075">
      <w:pPr>
        <w:pStyle w:val="Heading2"/>
        <w:tabs>
          <w:tab w:val="left" w:pos="300"/>
          <w:tab w:val="right" w:pos="10800"/>
        </w:tabs>
        <w:spacing w:after="240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5353051</wp:posOffset>
            </wp:positionH>
            <wp:positionV relativeFrom="paragraph">
              <wp:posOffset>0</wp:posOffset>
            </wp:positionV>
            <wp:extent cx="1447800" cy="1291032"/>
            <wp:effectExtent l="171450" t="133350" r="361950" b="309168"/>
            <wp:wrapNone/>
            <wp:docPr id="6" name="Picture 6" descr="C:\Users\FERNANDA\Desktop\cw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RNANDA\Desktop\cwc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1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2620">
        <w:tab/>
      </w:r>
    </w:p>
    <w:p w:rsidR="00F14075" w:rsidRDefault="00F14075" w:rsidP="00F14075">
      <w:pPr>
        <w:pStyle w:val="Heading2"/>
        <w:tabs>
          <w:tab w:val="left" w:pos="300"/>
          <w:tab w:val="right" w:pos="10800"/>
        </w:tabs>
        <w:spacing w:after="240"/>
      </w:pPr>
    </w:p>
    <w:p w:rsidR="005168AB" w:rsidRDefault="00F14075" w:rsidP="00F14075">
      <w:pPr>
        <w:pStyle w:val="Heading2"/>
        <w:tabs>
          <w:tab w:val="left" w:pos="300"/>
          <w:tab w:val="right" w:pos="10800"/>
        </w:tabs>
        <w:spacing w:after="240"/>
      </w:pPr>
      <w:r>
        <w:t xml:space="preserve">                            </w:t>
      </w:r>
      <w:r w:rsidR="00292620" w:rsidRPr="00292620">
        <w:rPr>
          <w:sz w:val="40"/>
          <w:szCs w:val="40"/>
        </w:rPr>
        <w:t>Wine Tasting Request Form</w:t>
      </w:r>
    </w:p>
    <w:p w:rsidR="00F14075" w:rsidRDefault="00292620" w:rsidP="00292620">
      <w:pPr>
        <w:tabs>
          <w:tab w:val="left" w:pos="8760"/>
        </w:tabs>
      </w:pPr>
      <w:r>
        <w:t xml:space="preserve">                                                                                            </w:t>
      </w:r>
      <w:r w:rsidR="00DE2D02">
        <w:t xml:space="preserve">                         </w:t>
      </w:r>
    </w:p>
    <w:p w:rsidR="00F14075" w:rsidRDefault="00F14075" w:rsidP="00F14075">
      <w:pPr>
        <w:tabs>
          <w:tab w:val="left" w:pos="8760"/>
        </w:tabs>
        <w:jc w:val="right"/>
      </w:pPr>
    </w:p>
    <w:p w:rsidR="00292620" w:rsidRDefault="00292620" w:rsidP="00F14075">
      <w:pPr>
        <w:tabs>
          <w:tab w:val="left" w:pos="8760"/>
        </w:tabs>
        <w:jc w:val="right"/>
      </w:pPr>
      <w:r>
        <w:t>California Wine Cellars</w:t>
      </w:r>
      <w:r w:rsidR="00DE2D02">
        <w:t xml:space="preserve"> Inc.</w:t>
      </w:r>
    </w:p>
    <w:p w:rsidR="00292620" w:rsidRPr="00292620" w:rsidRDefault="00292620" w:rsidP="00292620"/>
    <w:tbl>
      <w:tblPr>
        <w:tblW w:w="0" w:type="auto"/>
        <w:jc w:val="center"/>
        <w:tblLayout w:type="fixed"/>
        <w:tblLook w:val="0000"/>
      </w:tblPr>
      <w:tblGrid>
        <w:gridCol w:w="1689"/>
        <w:gridCol w:w="180"/>
        <w:gridCol w:w="180"/>
        <w:gridCol w:w="4320"/>
        <w:gridCol w:w="1530"/>
        <w:gridCol w:w="180"/>
        <w:gridCol w:w="2139"/>
      </w:tblGrid>
      <w:tr w:rsidR="005168AB">
        <w:trPr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5168AB" w:rsidRDefault="00292620">
            <w:pPr>
              <w:pStyle w:val="Heading3"/>
            </w:pPr>
            <w:r>
              <w:t>Business</w:t>
            </w:r>
            <w:r w:rsidR="005168AB">
              <w:t xml:space="preserve"> Information</w:t>
            </w:r>
          </w:p>
        </w:tc>
      </w:tr>
      <w:tr w:rsidR="005168AB" w:rsidTr="009F22A6">
        <w:trPr>
          <w:trHeight w:val="423"/>
          <w:jc w:val="center"/>
        </w:trPr>
        <w:tc>
          <w:tcPr>
            <w:tcW w:w="1689" w:type="dxa"/>
            <w:vAlign w:val="bottom"/>
          </w:tcPr>
          <w:p w:rsidR="005168AB" w:rsidRDefault="008D4F86" w:rsidP="00BC5888">
            <w:pPr>
              <w:pStyle w:val="BodyText"/>
            </w:pPr>
            <w:r w:rsidRPr="00B51A55">
              <w:t>Account</w:t>
            </w:r>
            <w:r w:rsidR="005168AB">
              <w:t xml:space="preserve"> Name:</w:t>
            </w:r>
          </w:p>
        </w:tc>
        <w:tc>
          <w:tcPr>
            <w:tcW w:w="4680" w:type="dxa"/>
            <w:gridSpan w:val="3"/>
            <w:vAlign w:val="bottom"/>
          </w:tcPr>
          <w:p w:rsidR="005168AB" w:rsidRDefault="00CC334F" w:rsidP="00BC5888">
            <w:pPr>
              <w:pStyle w:val="Fiel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B05">
              <w:instrText xml:space="preserve"> FORMTEXT </w:instrText>
            </w:r>
            <w:r>
              <w:fldChar w:fldCharType="separate"/>
            </w:r>
            <w:r w:rsidR="00545B0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5B0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5B0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5B05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45B05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9F22A6" w:rsidRPr="009F22A6">
              <w:rPr>
                <w:color w:val="FF0000"/>
              </w:rPr>
              <w:t xml:space="preserve"> (</w:t>
            </w:r>
            <w:r w:rsidR="00472257">
              <w:rPr>
                <w:color w:val="FF0000"/>
              </w:rPr>
              <w:t>New list</w:t>
            </w:r>
            <w:r w:rsidR="009F22A6">
              <w:rPr>
                <w:color w:val="FF0000"/>
              </w:rPr>
              <w:t>)</w:t>
            </w:r>
          </w:p>
        </w:tc>
        <w:tc>
          <w:tcPr>
            <w:tcW w:w="1530" w:type="dxa"/>
            <w:vAlign w:val="bottom"/>
          </w:tcPr>
          <w:p w:rsidR="005168AB" w:rsidRDefault="008D4F86" w:rsidP="00BC5888">
            <w:pPr>
              <w:pStyle w:val="BodyText"/>
            </w:pPr>
            <w:r w:rsidRPr="00B51A55">
              <w:t>License #</w:t>
            </w:r>
            <w:r w:rsidR="005168AB">
              <w:t>:</w:t>
            </w:r>
          </w:p>
        </w:tc>
        <w:tc>
          <w:tcPr>
            <w:tcW w:w="2319" w:type="dxa"/>
            <w:gridSpan w:val="2"/>
            <w:vAlign w:val="bottom"/>
          </w:tcPr>
          <w:p w:rsidR="005168AB" w:rsidRDefault="00CC334F" w:rsidP="00BC588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168AB">
              <w:instrText xml:space="preserve"> FORMTEXT </w:instrText>
            </w:r>
            <w:r>
              <w:fldChar w:fldCharType="separate"/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168AB" w:rsidTr="009F22A6">
        <w:trPr>
          <w:trHeight w:val="288"/>
          <w:jc w:val="center"/>
        </w:trPr>
        <w:tc>
          <w:tcPr>
            <w:tcW w:w="2049" w:type="dxa"/>
            <w:gridSpan w:val="3"/>
            <w:vAlign w:val="bottom"/>
          </w:tcPr>
          <w:p w:rsidR="008D4F86" w:rsidRDefault="008D4F86" w:rsidP="00BC5888">
            <w:pPr>
              <w:pStyle w:val="BodyText"/>
            </w:pPr>
          </w:p>
          <w:p w:rsidR="005168AB" w:rsidRDefault="008D4F86" w:rsidP="00BC5888">
            <w:pPr>
              <w:pStyle w:val="BodyText"/>
            </w:pPr>
            <w:r w:rsidRPr="00B51A55">
              <w:t>Type of Business</w:t>
            </w:r>
            <w:r w:rsidR="005168AB">
              <w:t>:</w:t>
            </w:r>
          </w:p>
        </w:tc>
        <w:tc>
          <w:tcPr>
            <w:tcW w:w="4320" w:type="dxa"/>
            <w:vAlign w:val="bottom"/>
          </w:tcPr>
          <w:p w:rsidR="005168AB" w:rsidRDefault="00CC334F" w:rsidP="00BC588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168AB">
              <w:instrText xml:space="preserve"> FORMTEXT </w:instrText>
            </w:r>
            <w:r>
              <w:fldChar w:fldCharType="separate"/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  <w:r w:rsidR="009F22A6" w:rsidRPr="009F22A6">
              <w:rPr>
                <w:color w:val="FF0000"/>
              </w:rPr>
              <w:t xml:space="preserve"> </w:t>
            </w:r>
            <w:r w:rsidR="009F22A6" w:rsidRPr="009F22A6">
              <w:rPr>
                <w:color w:val="FF0000"/>
                <w:sz w:val="16"/>
                <w:szCs w:val="16"/>
              </w:rPr>
              <w:t>(Liquor Store, Restaurant, KTV</w:t>
            </w:r>
            <w:r w:rsidR="009F22A6">
              <w:rPr>
                <w:color w:val="FF0000"/>
                <w:sz w:val="16"/>
                <w:szCs w:val="16"/>
              </w:rPr>
              <w:t>/Bar, Others)</w:t>
            </w:r>
          </w:p>
        </w:tc>
        <w:tc>
          <w:tcPr>
            <w:tcW w:w="1710" w:type="dxa"/>
            <w:gridSpan w:val="2"/>
            <w:vAlign w:val="bottom"/>
          </w:tcPr>
          <w:p w:rsidR="005168AB" w:rsidRDefault="005168AB" w:rsidP="00BC5888">
            <w:pPr>
              <w:pStyle w:val="BodyText"/>
            </w:pPr>
            <w:r>
              <w:t>Date:</w:t>
            </w:r>
          </w:p>
        </w:tc>
        <w:tc>
          <w:tcPr>
            <w:tcW w:w="2139" w:type="dxa"/>
            <w:vAlign w:val="bottom"/>
          </w:tcPr>
          <w:p w:rsidR="005168AB" w:rsidRDefault="00CC334F" w:rsidP="00BC5888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5168AB">
              <w:instrText xml:space="preserve"> FORMTEXT </w:instrText>
            </w:r>
            <w:r>
              <w:fldChar w:fldCharType="separate"/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  <w:r w:rsidR="009F22A6">
              <w:t xml:space="preserve"> </w:t>
            </w:r>
            <w:r w:rsidR="009F22A6" w:rsidRPr="009F22A6">
              <w:rPr>
                <w:color w:val="FF0000"/>
              </w:rPr>
              <w:t>(select)</w:t>
            </w:r>
          </w:p>
        </w:tc>
      </w:tr>
      <w:tr w:rsidR="005168AB" w:rsidTr="008D4F86">
        <w:trPr>
          <w:trHeight w:val="342"/>
          <w:jc w:val="center"/>
        </w:trPr>
        <w:tc>
          <w:tcPr>
            <w:tcW w:w="1869" w:type="dxa"/>
            <w:gridSpan w:val="2"/>
            <w:vAlign w:val="bottom"/>
          </w:tcPr>
          <w:p w:rsidR="005168AB" w:rsidRDefault="008D4F86" w:rsidP="00BC5888">
            <w:pPr>
              <w:pStyle w:val="BodyText"/>
            </w:pPr>
            <w:r w:rsidRPr="00B51A55">
              <w:t>Contact Name</w:t>
            </w:r>
            <w:r w:rsidR="005168AB">
              <w:t>:</w:t>
            </w:r>
          </w:p>
        </w:tc>
        <w:tc>
          <w:tcPr>
            <w:tcW w:w="8349" w:type="dxa"/>
            <w:gridSpan w:val="5"/>
            <w:vAlign w:val="bottom"/>
          </w:tcPr>
          <w:p w:rsidR="005168AB" w:rsidRDefault="00CC334F" w:rsidP="00BC588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168AB">
              <w:instrText xml:space="preserve"> FORMTEXT </w:instrText>
            </w:r>
            <w:r>
              <w:fldChar w:fldCharType="separate"/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168AB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168AB" w:rsidTr="008D4F86">
        <w:trPr>
          <w:trHeight w:val="288"/>
          <w:jc w:val="center"/>
        </w:trPr>
        <w:tc>
          <w:tcPr>
            <w:tcW w:w="2049" w:type="dxa"/>
            <w:gridSpan w:val="3"/>
            <w:vAlign w:val="bottom"/>
          </w:tcPr>
          <w:p w:rsidR="008D4F86" w:rsidRDefault="008D4F86" w:rsidP="00BC5888">
            <w:pPr>
              <w:pStyle w:val="BodyText"/>
            </w:pPr>
          </w:p>
          <w:p w:rsidR="008D4F86" w:rsidRDefault="008D4F86" w:rsidP="00BC5888">
            <w:pPr>
              <w:pStyle w:val="BodyText"/>
            </w:pPr>
            <w:r>
              <w:t xml:space="preserve">Phone number: </w:t>
            </w:r>
            <w:r w:rsidR="00CC33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C334F"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 w:rsidR="00CC334F">
              <w:fldChar w:fldCharType="end"/>
            </w:r>
          </w:p>
          <w:p w:rsidR="008D4F86" w:rsidRDefault="008D4F86" w:rsidP="00BC5888">
            <w:pPr>
              <w:pStyle w:val="BodyText"/>
            </w:pPr>
          </w:p>
          <w:p w:rsidR="008D4F86" w:rsidRDefault="008D4F86" w:rsidP="00BC5888">
            <w:pPr>
              <w:pStyle w:val="BodyText"/>
            </w:pPr>
            <w:r>
              <w:t>Email address:</w:t>
            </w:r>
            <w:r w:rsidR="009F22A6">
              <w:t xml:space="preserve"> </w:t>
            </w:r>
            <w:r w:rsidR="00CC33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22A6">
              <w:instrText xml:space="preserve"> FORMTEXT </w:instrText>
            </w:r>
            <w:r w:rsidR="00CC334F">
              <w:fldChar w:fldCharType="separate"/>
            </w:r>
            <w:r w:rsidR="009F22A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22A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22A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22A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9F22A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CC334F">
              <w:fldChar w:fldCharType="end"/>
            </w:r>
          </w:p>
          <w:p w:rsidR="008D4F86" w:rsidRDefault="008D4F86" w:rsidP="00BC5888">
            <w:pPr>
              <w:pStyle w:val="BodyText"/>
            </w:pPr>
          </w:p>
          <w:p w:rsidR="005168AB" w:rsidRDefault="0060553E" w:rsidP="00BC5888">
            <w:pPr>
              <w:pStyle w:val="BodyText"/>
            </w:pPr>
            <w:r>
              <w:t>Address</w:t>
            </w:r>
            <w:r w:rsidR="005168AB">
              <w:t>:</w:t>
            </w:r>
          </w:p>
        </w:tc>
        <w:tc>
          <w:tcPr>
            <w:tcW w:w="8169" w:type="dxa"/>
            <w:gridSpan w:val="4"/>
            <w:vAlign w:val="bottom"/>
          </w:tcPr>
          <w:p w:rsidR="005168AB" w:rsidRDefault="00CC334F" w:rsidP="00BC5888">
            <w:pPr>
              <w:pStyle w:val="FieldText"/>
            </w:pPr>
            <w:r w:rsidRPr="008D4F86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68AB" w:rsidRPr="008D4F86">
              <w:rPr>
                <w:b w:val="0"/>
              </w:rPr>
              <w:instrText xml:space="preserve"> FORMTEXT </w:instrText>
            </w:r>
            <w:r w:rsidRPr="008D4F86">
              <w:rPr>
                <w:b w:val="0"/>
              </w:rPr>
            </w:r>
            <w:r w:rsidRPr="008D4F86">
              <w:rPr>
                <w:b w:val="0"/>
              </w:rPr>
              <w:fldChar w:fldCharType="separate"/>
            </w:r>
            <w:r w:rsidR="005168AB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5168AB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5168AB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5168AB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5168AB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8D4F86">
              <w:rPr>
                <w:b w:val="0"/>
              </w:rPr>
              <w:fldChar w:fldCharType="end"/>
            </w:r>
            <w:bookmarkEnd w:id="4"/>
            <w:r w:rsidR="008D4F86" w:rsidRPr="008D4F86">
              <w:rPr>
                <w:b w:val="0"/>
              </w:rPr>
              <w:t xml:space="preserve">    </w:t>
            </w:r>
            <w:r w:rsidR="008D4F86">
              <w:rPr>
                <w:b w:val="0"/>
              </w:rPr>
              <w:t xml:space="preserve">                      </w:t>
            </w:r>
            <w:r w:rsidR="008D4F86" w:rsidRPr="008D4F86">
              <w:rPr>
                <w:b w:val="0"/>
              </w:rPr>
              <w:t xml:space="preserve"> City</w:t>
            </w:r>
            <w:r w:rsidR="008D4F86">
              <w:t xml:space="preserve">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F86">
              <w:instrText xml:space="preserve"> FORMTEXT </w:instrText>
            </w:r>
            <w:r>
              <w:fldChar w:fldCharType="separate"/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 w:rsidR="008D4F86">
              <w:t xml:space="preserve">             </w:t>
            </w:r>
            <w:r w:rsidR="008D4F86" w:rsidRPr="008D4F86">
              <w:rPr>
                <w:b w:val="0"/>
              </w:rPr>
              <w:t xml:space="preserve">State: </w:t>
            </w:r>
            <w:r w:rsidRPr="008D4F86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F86" w:rsidRPr="008D4F86">
              <w:rPr>
                <w:b w:val="0"/>
              </w:rPr>
              <w:instrText xml:space="preserve"> FORMTEXT </w:instrText>
            </w:r>
            <w:r w:rsidRPr="008D4F86">
              <w:rPr>
                <w:b w:val="0"/>
              </w:rPr>
            </w:r>
            <w:r w:rsidRPr="008D4F86">
              <w:rPr>
                <w:b w:val="0"/>
              </w:rPr>
              <w:fldChar w:fldCharType="separate"/>
            </w:r>
            <w:r w:rsidR="008D4F86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8D4F86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8D4F86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8D4F86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="008D4F86" w:rsidRPr="008D4F86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8D4F86">
              <w:rPr>
                <w:b w:val="0"/>
              </w:rPr>
              <w:fldChar w:fldCharType="end"/>
            </w:r>
            <w:r w:rsidR="008D4F86" w:rsidRPr="008D4F86">
              <w:rPr>
                <w:b w:val="0"/>
              </w:rPr>
              <w:t xml:space="preserve"> </w:t>
            </w:r>
            <w:r w:rsidR="008D4F86">
              <w:rPr>
                <w:b w:val="0"/>
              </w:rPr>
              <w:t xml:space="preserve">           </w:t>
            </w:r>
            <w:r w:rsidR="008D4F86" w:rsidRPr="008D4F86">
              <w:rPr>
                <w:b w:val="0"/>
              </w:rPr>
              <w:t>Zip Code :</w:t>
            </w:r>
            <w:r w:rsidR="008D4F86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4F86">
              <w:instrText xml:space="preserve"> FORMTEXT </w:instrText>
            </w:r>
            <w:r>
              <w:fldChar w:fldCharType="separate"/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 w:rsidR="008D4F8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8D4F86">
        <w:trPr>
          <w:trHeight w:val="144"/>
          <w:jc w:val="center"/>
        </w:trPr>
        <w:tc>
          <w:tcPr>
            <w:tcW w:w="10218" w:type="dxa"/>
            <w:gridSpan w:val="7"/>
            <w:vAlign w:val="bottom"/>
          </w:tcPr>
          <w:p w:rsidR="008D4F86" w:rsidRDefault="008D4F86" w:rsidP="00BC5888">
            <w:pPr>
              <w:pStyle w:val="BodyText"/>
            </w:pPr>
          </w:p>
        </w:tc>
      </w:tr>
      <w:tr w:rsidR="005168AB">
        <w:trPr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5168AB" w:rsidRDefault="00292620">
            <w:pPr>
              <w:pStyle w:val="Heading3"/>
            </w:pPr>
            <w:r>
              <w:t>Requests</w:t>
            </w:r>
          </w:p>
        </w:tc>
      </w:tr>
    </w:tbl>
    <w:p w:rsidR="005168AB" w:rsidRDefault="005168AB"/>
    <w:p w:rsidR="005168AB" w:rsidRDefault="00545B05" w:rsidP="008D2DD9">
      <w:pPr>
        <w:pStyle w:val="Questions"/>
        <w:rPr>
          <w:lang w:eastAsia="zh-CN"/>
        </w:rPr>
      </w:pPr>
      <w:r>
        <w:t xml:space="preserve">      </w:t>
      </w:r>
      <w:r w:rsidR="00BC12AA">
        <w:t xml:space="preserve">   </w:t>
      </w:r>
      <w:r w:rsidR="00B10CF3">
        <w:t xml:space="preserve">    </w:t>
      </w:r>
      <w:r w:rsidR="00E16BA0">
        <w:t xml:space="preserve">      </w:t>
      </w:r>
      <w:r w:rsidR="00CD68BA">
        <w:t xml:space="preserve"> </w:t>
      </w:r>
      <w:r w:rsidR="00CD68BA">
        <w:rPr>
          <w:rFonts w:hint="eastAsia"/>
          <w:lang w:eastAsia="zh-CN"/>
        </w:rPr>
        <w:t xml:space="preserve"> Proposed date</w:t>
      </w:r>
      <w:r w:rsidR="009D0786">
        <w:rPr>
          <w:rFonts w:hint="eastAsia"/>
          <w:lang w:eastAsia="zh-CN"/>
        </w:rPr>
        <w:t>(s)</w:t>
      </w:r>
      <w:r w:rsidR="00CD68BA">
        <w:rPr>
          <w:rFonts w:hint="eastAsia"/>
          <w:lang w:eastAsia="zh-CN"/>
        </w:rPr>
        <w:t xml:space="preserve"> of tasting event</w:t>
      </w:r>
    </w:p>
    <w:p w:rsidR="0060553E" w:rsidRDefault="0060553E" w:rsidP="008D2DD9">
      <w:pPr>
        <w:pStyle w:val="Questions"/>
      </w:pPr>
    </w:p>
    <w:p w:rsidR="00545B05" w:rsidRDefault="0060553E" w:rsidP="00C17A63">
      <w:pPr>
        <w:pStyle w:val="Questions"/>
        <w:numPr>
          <w:ilvl w:val="0"/>
          <w:numId w:val="7"/>
        </w:numPr>
      </w:pPr>
      <w:r>
        <w:t xml:space="preserve">First desired date: </w:t>
      </w:r>
      <w:r w:rsidR="00CC334F">
        <w:fldChar w:fldCharType="begin">
          <w:ffData>
            <w:name w:val="Text6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2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3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5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BC12AA">
        <w:t xml:space="preserve">    </w:t>
      </w:r>
      <w:r w:rsidR="009F22A6" w:rsidRPr="009F22A6">
        <w:rPr>
          <w:color w:val="FF0000"/>
        </w:rPr>
        <w:t>(select)</w:t>
      </w:r>
      <w:r w:rsidR="00BC12AA">
        <w:t xml:space="preserve">                     </w:t>
      </w:r>
    </w:p>
    <w:p w:rsidR="0060553E" w:rsidRDefault="0060553E" w:rsidP="00545B05">
      <w:pPr>
        <w:pStyle w:val="Questions"/>
      </w:pPr>
      <w:r>
        <w:t xml:space="preserve"> </w:t>
      </w:r>
    </w:p>
    <w:p w:rsidR="005168AB" w:rsidRDefault="0060553E" w:rsidP="00C17A63">
      <w:pPr>
        <w:pStyle w:val="Questions"/>
        <w:numPr>
          <w:ilvl w:val="0"/>
          <w:numId w:val="7"/>
        </w:numPr>
      </w:pPr>
      <w:r>
        <w:t xml:space="preserve">Second desired date: </w:t>
      </w:r>
      <w:r w:rsidR="00CC334F">
        <w:fldChar w:fldCharType="begin">
          <w:ffData>
            <w:name w:val="Text6"/>
            <w:enabled/>
            <w:calcOnExit w:val="0"/>
            <w:textInput/>
          </w:ffData>
        </w:fldChar>
      </w:r>
      <w:r w:rsidR="005168AB">
        <w:instrText xml:space="preserve"> FORMTEXT </w:instrText>
      </w:r>
      <w:r w:rsidR="00CC334F">
        <w:fldChar w:fldCharType="separate"/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5168AB">
        <w:instrText xml:space="preserve"> FORMTEXT </w:instrText>
      </w:r>
      <w:r w:rsidR="00CC334F">
        <w:fldChar w:fldCharType="separate"/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bookmarkEnd w:id="5"/>
      <w:r w:rsidR="00CC334F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168AB">
        <w:instrText xml:space="preserve"> FORMTEXT </w:instrText>
      </w:r>
      <w:r w:rsidR="00CC334F">
        <w:fldChar w:fldCharType="separate"/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bookmarkEnd w:id="6"/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5168AB">
        <w:instrText xml:space="preserve"> FORMTEXT </w:instrText>
      </w:r>
      <w:r w:rsidR="00CC334F">
        <w:fldChar w:fldCharType="separate"/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5168AB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bookmarkEnd w:id="7"/>
      <w:r w:rsidR="009F22A6">
        <w:t xml:space="preserve"> </w:t>
      </w:r>
      <w:r w:rsidR="009F22A6" w:rsidRPr="009F22A6">
        <w:rPr>
          <w:color w:val="FF0000"/>
        </w:rPr>
        <w:t>(select)</w:t>
      </w:r>
    </w:p>
    <w:p w:rsidR="00545B05" w:rsidRDefault="00545B05" w:rsidP="005168AB">
      <w:pPr>
        <w:pStyle w:val="FieldText2"/>
      </w:pPr>
    </w:p>
    <w:p w:rsidR="00C17A63" w:rsidRDefault="00545B05" w:rsidP="009D0786">
      <w:pPr>
        <w:pStyle w:val="Questions"/>
        <w:rPr>
          <w:lang w:eastAsia="zh-CN"/>
        </w:rPr>
      </w:pPr>
      <w:r>
        <w:t xml:space="preserve">      </w:t>
      </w:r>
      <w:r w:rsidR="00C17A63">
        <w:t xml:space="preserve">        </w:t>
      </w:r>
      <w:r w:rsidR="00E16BA0">
        <w:t xml:space="preserve">      </w:t>
      </w:r>
      <w:r>
        <w:t xml:space="preserve"> </w:t>
      </w:r>
      <w:r w:rsidR="009D0786">
        <w:rPr>
          <w:rFonts w:hint="eastAsia"/>
          <w:lang w:eastAsia="zh-CN"/>
        </w:rPr>
        <w:t>Proposed time of tasting event</w:t>
      </w:r>
    </w:p>
    <w:p w:rsidR="00545B05" w:rsidRDefault="00545B05" w:rsidP="00C17A63">
      <w:pPr>
        <w:pStyle w:val="Questions"/>
        <w:numPr>
          <w:ilvl w:val="0"/>
          <w:numId w:val="10"/>
        </w:numPr>
      </w:pPr>
      <w:r>
        <w:t>First desired time:</w:t>
      </w:r>
      <w:r w:rsidRPr="00545B05">
        <w:t xml:space="preserve"> </w:t>
      </w:r>
      <w:r>
        <w:t xml:space="preserve">     </w:t>
      </w:r>
    </w:p>
    <w:p w:rsidR="00545B05" w:rsidRDefault="00545B05" w:rsidP="00545B05">
      <w:pPr>
        <w:pStyle w:val="Questions"/>
        <w:ind w:left="0"/>
      </w:pPr>
    </w:p>
    <w:p w:rsidR="00545B05" w:rsidRDefault="00C17A63" w:rsidP="00545B05">
      <w:pPr>
        <w:pStyle w:val="Questions"/>
        <w:ind w:left="0"/>
      </w:pPr>
      <w:r>
        <w:t xml:space="preserve">              </w:t>
      </w:r>
      <w:r w:rsidR="00545B05">
        <w:t xml:space="preserve">From: </w:t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545B05">
        <w:t xml:space="preserve">     To: </w:t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9F22A6">
        <w:t xml:space="preserve"> </w:t>
      </w:r>
      <w:r w:rsidR="009F22A6" w:rsidRPr="009F22A6">
        <w:rPr>
          <w:color w:val="FF0000"/>
        </w:rPr>
        <w:t>(select)</w:t>
      </w:r>
    </w:p>
    <w:p w:rsidR="00545B05" w:rsidRDefault="00545B05" w:rsidP="00545B05">
      <w:pPr>
        <w:pStyle w:val="Questions"/>
        <w:ind w:left="0"/>
      </w:pPr>
    </w:p>
    <w:p w:rsidR="00545B05" w:rsidRDefault="00545B05" w:rsidP="00C17A63">
      <w:pPr>
        <w:pStyle w:val="Questions"/>
        <w:numPr>
          <w:ilvl w:val="0"/>
          <w:numId w:val="10"/>
        </w:numPr>
      </w:pPr>
      <w:r>
        <w:t xml:space="preserve">Second desired time: </w:t>
      </w:r>
    </w:p>
    <w:p w:rsidR="00545B05" w:rsidRDefault="00545B05" w:rsidP="00545B05">
      <w:pPr>
        <w:pStyle w:val="Questions"/>
        <w:ind w:left="0"/>
      </w:pPr>
    </w:p>
    <w:p w:rsidR="00545B05" w:rsidRDefault="00C17A63" w:rsidP="00892C87">
      <w:pPr>
        <w:pStyle w:val="Questions"/>
        <w:ind w:left="0"/>
      </w:pPr>
      <w:r>
        <w:t xml:space="preserve">             </w:t>
      </w:r>
      <w:r w:rsidR="00545B05">
        <w:t xml:space="preserve">From: </w:t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545B05">
        <w:t xml:space="preserve">     To: </w:t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545B05">
        <w:instrText xml:space="preserve"> FORMTEXT </w:instrText>
      </w:r>
      <w:r w:rsidR="00CC334F">
        <w:fldChar w:fldCharType="separate"/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545B0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892C87">
        <w:t xml:space="preserve">      </w:t>
      </w:r>
      <w:r w:rsidR="009F22A6" w:rsidRPr="009F22A6">
        <w:rPr>
          <w:color w:val="FF0000"/>
        </w:rPr>
        <w:t>(select)</w:t>
      </w:r>
      <w:r w:rsidR="00892C87">
        <w:t xml:space="preserve">      </w:t>
      </w:r>
      <w:r w:rsidR="002D7A50">
        <w:t xml:space="preserve">                                        </w:t>
      </w:r>
      <w:r w:rsidR="00892C87">
        <w:t xml:space="preserve">              </w:t>
      </w:r>
    </w:p>
    <w:p w:rsidR="00545B05" w:rsidRDefault="00545B05" w:rsidP="00545B05">
      <w:pPr>
        <w:pStyle w:val="Questions"/>
        <w:ind w:left="0"/>
      </w:pPr>
    </w:p>
    <w:p w:rsidR="00545B05" w:rsidRDefault="00545B05" w:rsidP="00545B05">
      <w:pPr>
        <w:pStyle w:val="Questions"/>
        <w:ind w:left="0"/>
      </w:pPr>
    </w:p>
    <w:p w:rsidR="008D2DD9" w:rsidRDefault="00B10CF3" w:rsidP="000C422B">
      <w:pPr>
        <w:pStyle w:val="Questions"/>
        <w:ind w:left="-360"/>
      </w:pPr>
      <w:r>
        <w:t xml:space="preserve">      </w:t>
      </w:r>
      <w:r w:rsidR="00E16BA0">
        <w:t xml:space="preserve">     </w:t>
      </w:r>
      <w:r>
        <w:t xml:space="preserve">  </w:t>
      </w:r>
      <w:r w:rsidR="00C17A63">
        <w:t xml:space="preserve">* </w:t>
      </w:r>
      <w:r w:rsidR="00892C87">
        <w:t xml:space="preserve">Our promotions are usually three hours long but, </w:t>
      </w:r>
      <w:r w:rsidR="009D0786">
        <w:rPr>
          <w:rFonts w:hint="eastAsia"/>
          <w:lang w:eastAsia="zh-CN"/>
        </w:rPr>
        <w:t>we would like to add more under your request</w:t>
      </w:r>
      <w:r w:rsidR="00892C87">
        <w:t>.</w:t>
      </w:r>
    </w:p>
    <w:p w:rsidR="008D2DD9" w:rsidRDefault="008D2DD9" w:rsidP="008D2DD9">
      <w:pPr>
        <w:pStyle w:val="FieldText2"/>
      </w:pPr>
    </w:p>
    <w:p w:rsidR="00A610ED" w:rsidRDefault="00B10CF3" w:rsidP="00D24FF4">
      <w:pPr>
        <w:pStyle w:val="Questions"/>
      </w:pPr>
      <w:r>
        <w:t xml:space="preserve">             </w:t>
      </w:r>
      <w:r w:rsidR="00E16BA0">
        <w:t xml:space="preserve">     </w:t>
      </w:r>
      <w:r w:rsidR="009D0786">
        <w:t xml:space="preserve">  We have</w:t>
      </w:r>
      <w:r w:rsidR="009D0786">
        <w:rPr>
          <w:rFonts w:hint="eastAsia"/>
          <w:lang w:eastAsia="zh-CN"/>
        </w:rPr>
        <w:t xml:space="preserve"> a</w:t>
      </w:r>
      <w:r>
        <w:t xml:space="preserve"> list of </w:t>
      </w:r>
      <w:r w:rsidR="009D0786">
        <w:t xml:space="preserve">outstanding </w:t>
      </w:r>
      <w:r>
        <w:t>California wines</w:t>
      </w:r>
      <w:r w:rsidR="009D0786">
        <w:t>. Tell us which one</w:t>
      </w:r>
      <w:r w:rsidR="009D0786">
        <w:rPr>
          <w:rFonts w:hint="eastAsia"/>
          <w:lang w:eastAsia="zh-CN"/>
        </w:rPr>
        <w:t xml:space="preserve"> or more</w:t>
      </w:r>
      <w:r w:rsidR="000C422B">
        <w:t xml:space="preserve"> you</w:t>
      </w:r>
      <w:r>
        <w:t xml:space="preserve"> want for this tasting.</w:t>
      </w:r>
      <w:r w:rsidR="00EE1F25" w:rsidRPr="00EE1F25">
        <w:t xml:space="preserve"> </w:t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EE1F25">
        <w:instrText xml:space="preserve"> FORMTEXT </w:instrText>
      </w:r>
      <w:r w:rsidR="00CC334F">
        <w:fldChar w:fldCharType="separate"/>
      </w:r>
      <w:r w:rsidR="00EE1F25">
        <w:rPr>
          <w:rFonts w:ascii="MS Mincho" w:eastAsia="MS Mincho" w:hAnsi="MS Mincho" w:cs="MS Mincho" w:hint="eastAsia"/>
          <w:noProof/>
        </w:rPr>
        <w:t> </w:t>
      </w:r>
      <w:r w:rsidR="00EE1F25">
        <w:rPr>
          <w:rFonts w:ascii="MS Mincho" w:eastAsia="MS Mincho" w:hAnsi="MS Mincho" w:cs="MS Mincho" w:hint="eastAsia"/>
          <w:noProof/>
        </w:rPr>
        <w:t> </w:t>
      </w:r>
      <w:r w:rsidR="00EE1F25">
        <w:rPr>
          <w:rFonts w:ascii="MS Mincho" w:eastAsia="MS Mincho" w:hAnsi="MS Mincho" w:cs="MS Mincho" w:hint="eastAsia"/>
          <w:noProof/>
        </w:rPr>
        <w:t> </w:t>
      </w:r>
      <w:r w:rsidR="00EE1F25">
        <w:rPr>
          <w:rFonts w:ascii="MS Mincho" w:eastAsia="MS Mincho" w:hAnsi="MS Mincho" w:cs="MS Mincho" w:hint="eastAsia"/>
          <w:noProof/>
        </w:rPr>
        <w:t> </w:t>
      </w:r>
      <w:r w:rsidR="00EE1F25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</w:p>
    <w:p w:rsidR="00D24FF4" w:rsidRDefault="00A610ED" w:rsidP="00D24FF4">
      <w:pPr>
        <w:pStyle w:val="Questions"/>
      </w:pPr>
      <w:r>
        <w:t xml:space="preserve">                                                                                                                                                           </w:t>
      </w:r>
      <w:r w:rsidR="009D0786">
        <w:rPr>
          <w:color w:val="FF0000"/>
        </w:rPr>
        <w:t>(</w:t>
      </w:r>
      <w:r w:rsidR="00E659D7">
        <w:rPr>
          <w:rFonts w:hint="eastAsia"/>
          <w:color w:val="FF0000"/>
          <w:lang w:eastAsia="zh-CN"/>
        </w:rPr>
        <w:t xml:space="preserve">typing </w:t>
      </w:r>
      <w:r>
        <w:rPr>
          <w:color w:val="FF0000"/>
        </w:rPr>
        <w:t>)</w:t>
      </w:r>
    </w:p>
    <w:p w:rsidR="00D24FF4" w:rsidRDefault="00D24FF4" w:rsidP="00D24FF4">
      <w:pPr>
        <w:pStyle w:val="FieldText2"/>
      </w:pPr>
    </w:p>
    <w:p w:rsidR="008D2DD9" w:rsidRDefault="00B10CF3" w:rsidP="00D24FF4">
      <w:pPr>
        <w:pStyle w:val="Questions"/>
        <w:rPr>
          <w:rFonts w:hint="eastAsia"/>
          <w:lang w:eastAsia="zh-CN"/>
        </w:rPr>
      </w:pPr>
      <w:r>
        <w:t xml:space="preserve">            </w:t>
      </w:r>
      <w:r w:rsidR="0016434C">
        <w:t xml:space="preserve">      </w:t>
      </w:r>
      <w:r>
        <w:t xml:space="preserve"> </w:t>
      </w:r>
      <w:r w:rsidR="00086BE6">
        <w:t xml:space="preserve">What </w:t>
      </w:r>
      <w:r w:rsidR="009D0786">
        <w:rPr>
          <w:rFonts w:hint="eastAsia"/>
          <w:lang w:eastAsia="zh-CN"/>
        </w:rPr>
        <w:t>is expected of this tasting</w:t>
      </w:r>
      <w:r w:rsidR="00086BE6">
        <w:t xml:space="preserve"> event</w:t>
      </w:r>
      <w:r w:rsidR="00D24FF4">
        <w:t>?</w:t>
      </w:r>
      <w:r w:rsidR="0016434C">
        <w:t xml:space="preserve">    </w:t>
      </w:r>
      <w:r w:rsidR="00CC334F">
        <w:fldChar w:fldCharType="begin">
          <w:ffData>
            <w:name w:val="Text12"/>
            <w:enabled/>
            <w:calcOnExit w:val="0"/>
            <w:textInput/>
          </w:ffData>
        </w:fldChar>
      </w:r>
      <w:r w:rsidR="0016434C">
        <w:instrText xml:space="preserve"> FORMTEXT </w:instrText>
      </w:r>
      <w:r w:rsidR="00CC334F">
        <w:fldChar w:fldCharType="separate"/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3"/>
            <w:enabled/>
            <w:calcOnExit w:val="0"/>
            <w:textInput/>
          </w:ffData>
        </w:fldChar>
      </w:r>
      <w:r w:rsidR="0016434C">
        <w:instrText xml:space="preserve"> FORMTEXT </w:instrText>
      </w:r>
      <w:r w:rsidR="00CC334F">
        <w:fldChar w:fldCharType="separate"/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16434C">
        <w:instrText xml:space="preserve"> FORMTEXT </w:instrText>
      </w:r>
      <w:r w:rsidR="00CC334F">
        <w:fldChar w:fldCharType="separate"/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5"/>
            <w:enabled/>
            <w:calcOnExit w:val="0"/>
            <w:textInput/>
          </w:ffData>
        </w:fldChar>
      </w:r>
      <w:r w:rsidR="0016434C">
        <w:instrText xml:space="preserve"> FORMTEXT </w:instrText>
      </w:r>
      <w:r w:rsidR="00CC334F">
        <w:fldChar w:fldCharType="separate"/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16434C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</w:p>
    <w:p w:rsidR="005129B7" w:rsidRDefault="005129B7" w:rsidP="00D24FF4">
      <w:pPr>
        <w:pStyle w:val="Questions"/>
        <w:rPr>
          <w:rFonts w:hint="eastAsia"/>
          <w:lang w:eastAsia="zh-CN"/>
        </w:rPr>
      </w:pPr>
    </w:p>
    <w:p w:rsidR="005129B7" w:rsidRDefault="005129B7" w:rsidP="00D24FF4">
      <w:pPr>
        <w:pStyle w:val="Questions"/>
        <w:rPr>
          <w:rFonts w:hint="eastAsia"/>
          <w:lang w:eastAsia="zh-CN"/>
        </w:rPr>
      </w:pPr>
    </w:p>
    <w:p w:rsidR="00704933" w:rsidRDefault="00B10CF3" w:rsidP="008D4F86">
      <w:pPr>
        <w:pStyle w:val="FieldText2"/>
        <w:ind w:left="-720"/>
      </w:pPr>
      <w:r>
        <w:t xml:space="preserve">           </w:t>
      </w:r>
      <w:r w:rsidR="0016434C">
        <w:t xml:space="preserve">      </w:t>
      </w:r>
    </w:p>
    <w:p w:rsidR="0016434C" w:rsidRDefault="0016434C" w:rsidP="00704933">
      <w:pPr>
        <w:pStyle w:val="Questions"/>
      </w:pPr>
    </w:p>
    <w:tbl>
      <w:tblPr>
        <w:tblW w:w="0" w:type="auto"/>
        <w:jc w:val="center"/>
        <w:tblLayout w:type="fixed"/>
        <w:tblLook w:val="0000"/>
      </w:tblPr>
      <w:tblGrid>
        <w:gridCol w:w="10218"/>
      </w:tblGrid>
      <w:tr w:rsidR="00704933" w:rsidTr="00512E7A">
        <w:trPr>
          <w:trHeight w:val="288"/>
          <w:jc w:val="center"/>
        </w:trPr>
        <w:tc>
          <w:tcPr>
            <w:tcW w:w="10218" w:type="dxa"/>
            <w:shd w:val="clear" w:color="auto" w:fill="000000"/>
            <w:vAlign w:val="center"/>
          </w:tcPr>
          <w:p w:rsidR="00704933" w:rsidRDefault="00704933" w:rsidP="00512E7A">
            <w:pPr>
              <w:pStyle w:val="Heading3"/>
            </w:pPr>
            <w:r>
              <w:lastRenderedPageBreak/>
              <w:t>Comments</w:t>
            </w:r>
            <w:r w:rsidR="00710E2B">
              <w:t xml:space="preserve"> and </w:t>
            </w:r>
            <w:r>
              <w:t>Additional Requests</w:t>
            </w:r>
          </w:p>
        </w:tc>
      </w:tr>
    </w:tbl>
    <w:p w:rsidR="00704933" w:rsidRDefault="00704933" w:rsidP="00704933">
      <w:pPr>
        <w:pStyle w:val="Questions"/>
      </w:pPr>
    </w:p>
    <w:p w:rsidR="00704933" w:rsidRDefault="00704933" w:rsidP="00704933">
      <w:pPr>
        <w:pStyle w:val="Questions"/>
      </w:pPr>
      <w:r>
        <w:t xml:space="preserve">         </w:t>
      </w:r>
      <w:r w:rsidR="00B10CF3">
        <w:t xml:space="preserve">     </w:t>
      </w:r>
      <w:r w:rsidR="00086BE6">
        <w:t xml:space="preserve">     </w:t>
      </w:r>
      <w:r w:rsidR="00B10CF3">
        <w:t xml:space="preserve"> </w:t>
      </w:r>
      <w:r>
        <w:t xml:space="preserve">We </w:t>
      </w:r>
      <w:r w:rsidR="009D0786">
        <w:rPr>
          <w:rFonts w:hint="eastAsia"/>
          <w:lang w:eastAsia="zh-CN"/>
        </w:rPr>
        <w:t>hope</w:t>
      </w:r>
      <w:r w:rsidR="009D0786">
        <w:t xml:space="preserve"> our customers </w:t>
      </w:r>
      <w:r>
        <w:t xml:space="preserve">have an excellent experience, please let us know if you have any special request. </w:t>
      </w:r>
    </w:p>
    <w:p w:rsidR="00704933" w:rsidRDefault="00704933" w:rsidP="00704933">
      <w:pPr>
        <w:pStyle w:val="Questions"/>
      </w:pPr>
    </w:p>
    <w:p w:rsidR="00704933" w:rsidRDefault="00704933" w:rsidP="00704933">
      <w:pPr>
        <w:pStyle w:val="Questions"/>
      </w:pPr>
      <w:r>
        <w:t xml:space="preserve">      </w:t>
      </w:r>
      <w:r w:rsidR="00B10CF3">
        <w:t xml:space="preserve">        </w:t>
      </w:r>
      <w:r>
        <w:t xml:space="preserve"> </w:t>
      </w:r>
      <w:r w:rsidR="00086BE6">
        <w:t xml:space="preserve">      </w:t>
      </w:r>
      <w:r>
        <w:t>Additional Comments:</w:t>
      </w:r>
      <w:r w:rsidR="00086BE6">
        <w:t xml:space="preserve">    </w:t>
      </w:r>
      <w:r w:rsidR="00086BE6" w:rsidRPr="00086BE6">
        <w:t xml:space="preserve">   </w:t>
      </w:r>
      <w:r w:rsidR="00CC334F">
        <w:fldChar w:fldCharType="begin">
          <w:ffData>
            <w:name w:val="Text6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2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5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086BE6" w:rsidRPr="00086BE6">
        <w:t xml:space="preserve">                      </w:t>
      </w:r>
    </w:p>
    <w:p w:rsidR="00710E2B" w:rsidRDefault="00704933" w:rsidP="00086BE6">
      <w:pPr>
        <w:pStyle w:val="FieldText2"/>
        <w:ind w:left="-720"/>
      </w:pPr>
      <w:r>
        <w:t xml:space="preserve">             </w:t>
      </w:r>
    </w:p>
    <w:p w:rsidR="00710E2B" w:rsidRDefault="00710E2B" w:rsidP="00704933">
      <w:pPr>
        <w:pStyle w:val="FieldText2"/>
        <w:ind w:left="-720"/>
        <w:rPr>
          <w:b w:val="0"/>
        </w:rPr>
      </w:pPr>
      <w:r>
        <w:t xml:space="preserve">     </w:t>
      </w:r>
      <w:r w:rsidR="00086BE6">
        <w:t xml:space="preserve">               </w:t>
      </w:r>
      <w:r>
        <w:t xml:space="preserve"> </w:t>
      </w:r>
      <w:r w:rsidRPr="00710E2B">
        <w:rPr>
          <w:b w:val="0"/>
        </w:rPr>
        <w:t>Requests</w:t>
      </w:r>
      <w:r>
        <w:rPr>
          <w:b w:val="0"/>
        </w:rPr>
        <w:t xml:space="preserve">: </w:t>
      </w:r>
      <w:r w:rsidR="00086BE6">
        <w:rPr>
          <w:b w:val="0"/>
        </w:rPr>
        <w:t xml:space="preserve">   </w:t>
      </w:r>
      <w:r w:rsidR="00CC334F">
        <w:fldChar w:fldCharType="begin">
          <w:ffData>
            <w:name w:val="Text6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2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4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CC334F">
        <w:fldChar w:fldCharType="begin">
          <w:ffData>
            <w:name w:val="Text15"/>
            <w:enabled/>
            <w:calcOnExit w:val="0"/>
            <w:textInput/>
          </w:ffData>
        </w:fldChar>
      </w:r>
      <w:r w:rsidR="00086BE6">
        <w:instrText xml:space="preserve"> FORMTEXT </w:instrText>
      </w:r>
      <w:r w:rsidR="00CC334F">
        <w:fldChar w:fldCharType="separate"/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086BE6">
        <w:rPr>
          <w:rFonts w:ascii="MS Mincho" w:eastAsia="MS Mincho" w:hAnsi="MS Mincho" w:cs="MS Mincho" w:hint="eastAsia"/>
          <w:noProof/>
        </w:rPr>
        <w:t> </w:t>
      </w:r>
      <w:r w:rsidR="00CC334F">
        <w:fldChar w:fldCharType="end"/>
      </w:r>
      <w:r w:rsidR="00086BE6" w:rsidRPr="00086BE6">
        <w:t xml:space="preserve">     </w:t>
      </w:r>
    </w:p>
    <w:sectPr w:rsidR="00710E2B" w:rsidSect="00BC12AA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041" w:rsidRDefault="00A80041" w:rsidP="00EE7405">
      <w:pPr>
        <w:pStyle w:val="FieldText"/>
      </w:pPr>
      <w:r>
        <w:separator/>
      </w:r>
    </w:p>
  </w:endnote>
  <w:endnote w:type="continuationSeparator" w:id="1">
    <w:p w:rsidR="00A80041" w:rsidRDefault="00A80041" w:rsidP="00EE7405">
      <w:pPr>
        <w:pStyle w:val="Field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6A" w:rsidRPr="00CF727B" w:rsidRDefault="00892C87" w:rsidP="004B2C14">
    <w:pPr>
      <w:pStyle w:val="Footer"/>
      <w:jc w:val="center"/>
      <w:rPr>
        <w:i w:val="0"/>
        <w:sz w:val="18"/>
        <w:szCs w:val="18"/>
      </w:rPr>
    </w:pPr>
    <w:r w:rsidRPr="00CF727B">
      <w:rPr>
        <w:i w:val="0"/>
        <w:sz w:val="18"/>
        <w:szCs w:val="18"/>
      </w:rPr>
      <w:t>California Wine Cellars</w:t>
    </w:r>
  </w:p>
  <w:p w:rsidR="00906F6A" w:rsidRPr="00CF727B" w:rsidRDefault="00892C87" w:rsidP="004B2C14">
    <w:pPr>
      <w:pStyle w:val="Footer"/>
      <w:jc w:val="center"/>
      <w:rPr>
        <w:i w:val="0"/>
        <w:szCs w:val="20"/>
      </w:rPr>
    </w:pPr>
    <w:r w:rsidRPr="00CF727B">
      <w:rPr>
        <w:rFonts w:ascii="Tahoma" w:hAnsi="Tahoma" w:cs="Tahoma"/>
        <w:i w:val="0"/>
        <w:color w:val="333333"/>
        <w:sz w:val="17"/>
        <w:szCs w:val="17"/>
        <w:shd w:val="clear" w:color="auto" w:fill="FFFFFF"/>
      </w:rPr>
      <w:t> </w:t>
    </w:r>
    <w:hyperlink r:id="rId1" w:tgtFrame="_blank" w:history="1">
      <w:r w:rsidRPr="00CF727B">
        <w:rPr>
          <w:rStyle w:val="Hyperlink"/>
          <w:rFonts w:ascii="Tahoma" w:hAnsi="Tahoma" w:cs="Tahoma"/>
          <w:i w:val="0"/>
          <w:color w:val="1155CC"/>
          <w:sz w:val="17"/>
          <w:szCs w:val="17"/>
          <w:shd w:val="clear" w:color="auto" w:fill="FFFFFF"/>
        </w:rPr>
        <w:t>cwcwines2013@gmail.com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041" w:rsidRDefault="00A80041" w:rsidP="00EE7405">
      <w:pPr>
        <w:pStyle w:val="FieldText"/>
      </w:pPr>
      <w:r>
        <w:separator/>
      </w:r>
    </w:p>
  </w:footnote>
  <w:footnote w:type="continuationSeparator" w:id="1">
    <w:p w:rsidR="00A80041" w:rsidRDefault="00A80041" w:rsidP="00EE7405">
      <w:pPr>
        <w:pStyle w:val="Field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9DB"/>
    <w:multiLevelType w:val="hybridMultilevel"/>
    <w:tmpl w:val="49C449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5AD411A"/>
    <w:multiLevelType w:val="hybridMultilevel"/>
    <w:tmpl w:val="861432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89923AD"/>
    <w:multiLevelType w:val="hybridMultilevel"/>
    <w:tmpl w:val="E000FC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C6132F5"/>
    <w:multiLevelType w:val="hybridMultilevel"/>
    <w:tmpl w:val="38E2A5AA"/>
    <w:lvl w:ilvl="0" w:tplc="05921BCA">
      <w:start w:val="1"/>
      <w:numFmt w:val="bullet"/>
      <w:lvlText w:val="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35E"/>
    <w:multiLevelType w:val="hybridMultilevel"/>
    <w:tmpl w:val="F51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141A"/>
    <w:multiLevelType w:val="hybridMultilevel"/>
    <w:tmpl w:val="9AA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00B51"/>
    <w:multiLevelType w:val="hybridMultilevel"/>
    <w:tmpl w:val="C650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23F6"/>
    <w:multiLevelType w:val="hybridMultilevel"/>
    <w:tmpl w:val="A29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0DB7"/>
    <w:multiLevelType w:val="hybridMultilevel"/>
    <w:tmpl w:val="C116F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A90135"/>
    <w:multiLevelType w:val="hybridMultilevel"/>
    <w:tmpl w:val="09FEB5C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28E4758"/>
    <w:multiLevelType w:val="hybridMultilevel"/>
    <w:tmpl w:val="9CD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B7B82"/>
    <w:multiLevelType w:val="hybridMultilevel"/>
    <w:tmpl w:val="F0D25832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2">
    <w:nsid w:val="5DE4481B"/>
    <w:multiLevelType w:val="hybridMultilevel"/>
    <w:tmpl w:val="E236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3A7"/>
    <w:multiLevelType w:val="hybridMultilevel"/>
    <w:tmpl w:val="57C4787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620"/>
    <w:rsid w:val="00034730"/>
    <w:rsid w:val="00042982"/>
    <w:rsid w:val="00086BE6"/>
    <w:rsid w:val="00090CDB"/>
    <w:rsid w:val="000A3D9C"/>
    <w:rsid w:val="000C422B"/>
    <w:rsid w:val="0014266F"/>
    <w:rsid w:val="0016434C"/>
    <w:rsid w:val="00185C2B"/>
    <w:rsid w:val="001A2230"/>
    <w:rsid w:val="001B7C5C"/>
    <w:rsid w:val="001F6F7B"/>
    <w:rsid w:val="0022575A"/>
    <w:rsid w:val="00252366"/>
    <w:rsid w:val="00254EFF"/>
    <w:rsid w:val="00292620"/>
    <w:rsid w:val="002D7A50"/>
    <w:rsid w:val="0032593C"/>
    <w:rsid w:val="003349B8"/>
    <w:rsid w:val="003E6EDB"/>
    <w:rsid w:val="00430592"/>
    <w:rsid w:val="00472257"/>
    <w:rsid w:val="004808C3"/>
    <w:rsid w:val="004A57B6"/>
    <w:rsid w:val="004B2C14"/>
    <w:rsid w:val="004F313B"/>
    <w:rsid w:val="005129B7"/>
    <w:rsid w:val="005168AB"/>
    <w:rsid w:val="00545B05"/>
    <w:rsid w:val="005B2449"/>
    <w:rsid w:val="005F6072"/>
    <w:rsid w:val="0060553E"/>
    <w:rsid w:val="00667DBE"/>
    <w:rsid w:val="00704933"/>
    <w:rsid w:val="00710E2B"/>
    <w:rsid w:val="007F026E"/>
    <w:rsid w:val="00874B94"/>
    <w:rsid w:val="00892C87"/>
    <w:rsid w:val="008D2DD9"/>
    <w:rsid w:val="008D4F86"/>
    <w:rsid w:val="00906F6A"/>
    <w:rsid w:val="00956E63"/>
    <w:rsid w:val="009D0786"/>
    <w:rsid w:val="009F22A6"/>
    <w:rsid w:val="00A33A79"/>
    <w:rsid w:val="00A37C8C"/>
    <w:rsid w:val="00A610ED"/>
    <w:rsid w:val="00A80041"/>
    <w:rsid w:val="00A923A1"/>
    <w:rsid w:val="00B10CF3"/>
    <w:rsid w:val="00B57841"/>
    <w:rsid w:val="00B6146A"/>
    <w:rsid w:val="00BC12AA"/>
    <w:rsid w:val="00BC5888"/>
    <w:rsid w:val="00BE7C82"/>
    <w:rsid w:val="00C17A63"/>
    <w:rsid w:val="00C40C32"/>
    <w:rsid w:val="00C97095"/>
    <w:rsid w:val="00CB3F65"/>
    <w:rsid w:val="00CC334F"/>
    <w:rsid w:val="00CD68BA"/>
    <w:rsid w:val="00CF727B"/>
    <w:rsid w:val="00D13B4B"/>
    <w:rsid w:val="00D24FF4"/>
    <w:rsid w:val="00D62332"/>
    <w:rsid w:val="00DE2D02"/>
    <w:rsid w:val="00E16BA0"/>
    <w:rsid w:val="00E5720F"/>
    <w:rsid w:val="00E659D7"/>
    <w:rsid w:val="00E85FFD"/>
    <w:rsid w:val="00E8624F"/>
    <w:rsid w:val="00EA1858"/>
    <w:rsid w:val="00ED316B"/>
    <w:rsid w:val="00EE096F"/>
    <w:rsid w:val="00EE1F25"/>
    <w:rsid w:val="00EE7405"/>
    <w:rsid w:val="00EF3FC7"/>
    <w:rsid w:val="00F14075"/>
    <w:rsid w:val="00F53F93"/>
    <w:rsid w:val="00F847E8"/>
    <w:rsid w:val="00F9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Header">
    <w:name w:val="header"/>
    <w:basedOn w:val="Normal"/>
    <w:link w:val="HeaderChar"/>
    <w:uiPriority w:val="99"/>
    <w:unhideWhenUsed/>
    <w:rsid w:val="0089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A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37C8C"/>
    <w:pPr>
      <w:tabs>
        <w:tab w:val="left" w:pos="7185"/>
      </w:tabs>
      <w:spacing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168AB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349B8"/>
    <w:pPr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168AB"/>
    <w:rPr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5168AB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5168AB"/>
    <w:rPr>
      <w:rFonts w:cs="Arial"/>
      <w:b/>
      <w:sz w:val="19"/>
      <w:szCs w:val="19"/>
    </w:rPr>
  </w:style>
  <w:style w:type="paragraph" w:customStyle="1" w:styleId="FieldText2">
    <w:name w:val="Field Text 2"/>
    <w:basedOn w:val="Normal"/>
    <w:rsid w:val="005168AB"/>
    <w:pPr>
      <w:spacing w:after="120"/>
    </w:pPr>
    <w:rPr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C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2366"/>
    <w:pPr>
      <w:tabs>
        <w:tab w:val="center" w:pos="4320"/>
        <w:tab w:val="right" w:pos="8640"/>
      </w:tabs>
    </w:pPr>
    <w:rPr>
      <w:i/>
      <w:sz w:val="20"/>
    </w:rPr>
  </w:style>
  <w:style w:type="paragraph" w:customStyle="1" w:styleId="Questions">
    <w:name w:val="Questions"/>
    <w:basedOn w:val="BodyText"/>
    <w:rsid w:val="00956E63"/>
    <w:pPr>
      <w:spacing w:after="40"/>
      <w:ind w:left="-720"/>
    </w:pPr>
  </w:style>
  <w:style w:type="paragraph" w:styleId="Header">
    <w:name w:val="header"/>
    <w:basedOn w:val="Normal"/>
    <w:link w:val="HeaderChar"/>
    <w:uiPriority w:val="99"/>
    <w:unhideWhenUsed/>
    <w:rsid w:val="0089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2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wcwines2013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AppData\Roaming\Microsoft\Templates\Employee%20self%20evalu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self evaluation plan.dot</Template>
  <TotalTime>214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CWCWINES2013@GMAIL.COM</cp:lastModifiedBy>
  <cp:revision>43</cp:revision>
  <dcterms:created xsi:type="dcterms:W3CDTF">2014-03-28T15:11:00Z</dcterms:created>
  <dcterms:modified xsi:type="dcterms:W3CDTF">2015-09-01T14:04:00Z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TC010903671033</vt:lpwstr>
  </property>
</Properties>
</file>